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4D5D73C8" w:rsidR="001C0D7B" w:rsidRPr="005F4269" w:rsidRDefault="00C1279E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March</w:t>
      </w:r>
      <w:r w:rsidR="00794496">
        <w:rPr>
          <w:b/>
          <w:bCs/>
        </w:rPr>
        <w:t xml:space="preserve"> </w:t>
      </w:r>
      <w:r w:rsidR="007C1F54">
        <w:rPr>
          <w:b/>
          <w:bCs/>
        </w:rPr>
        <w:t>9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</w:t>
      </w:r>
      <w:r w:rsidR="00794496">
        <w:rPr>
          <w:b/>
          <w:bCs/>
        </w:rPr>
        <w:t>1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82FA1FB" w:rsidR="001C0D7B" w:rsidRDefault="0079449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6D83D899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833E26">
        <w:t xml:space="preserve">Greg Landry, </w:t>
      </w:r>
      <w:r w:rsidR="00AE25CF">
        <w:t xml:space="preserve">Steve Crispino, </w:t>
      </w:r>
      <w:r w:rsidR="00794496">
        <w:t>Bill Purvis, John DeBlieux</w:t>
      </w:r>
      <w:r w:rsidR="00C1279E">
        <w:t>,</w:t>
      </w:r>
      <w:r w:rsidR="00D0475D">
        <w:t xml:space="preserve"> </w:t>
      </w:r>
      <w:r w:rsidR="000E7D57">
        <w:t xml:space="preserve">Andrew </w:t>
      </w:r>
      <w:proofErr w:type="gramStart"/>
      <w:r w:rsidR="000E7D57">
        <w:t>Blanchard</w:t>
      </w:r>
      <w:proofErr w:type="gramEnd"/>
      <w:r w:rsidR="000E7D57">
        <w:t xml:space="preserve"> </w:t>
      </w:r>
      <w:r w:rsidR="00C1279E">
        <w:t>and Chris Erny arriving at 12:16</w:t>
      </w:r>
    </w:p>
    <w:p w14:paraId="0D5110C6" w14:textId="1A3DEC21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C1279E">
        <w:rPr>
          <w:b/>
        </w:rPr>
        <w:t>Dan Davis</w:t>
      </w:r>
    </w:p>
    <w:p w14:paraId="79FD3F83" w14:textId="3834E29B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200560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5E77ED5E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7C1F54">
        <w:rPr>
          <w:b/>
          <w:bCs/>
        </w:rPr>
        <w:t>O’Neal Malbrough</w:t>
      </w:r>
      <w:r w:rsidR="00794496">
        <w:rPr>
          <w:b/>
          <w:bCs/>
        </w:rPr>
        <w:t xml:space="preserve"> and </w:t>
      </w:r>
      <w:r w:rsidR="007C1F54">
        <w:rPr>
          <w:b/>
          <w:bCs/>
        </w:rPr>
        <w:t>Joe Chauvin</w:t>
      </w:r>
      <w:r w:rsidR="00794496">
        <w:rPr>
          <w:b/>
          <w:bCs/>
        </w:rPr>
        <w:t xml:space="preserve"> – GIS, </w:t>
      </w:r>
      <w:r w:rsidR="007C1F54">
        <w:rPr>
          <w:b/>
          <w:bCs/>
        </w:rPr>
        <w:t>Amber Plessala – T. Baker Smith</w:t>
      </w:r>
      <w:r w:rsidR="00C1279E">
        <w:rPr>
          <w:b/>
          <w:bCs/>
        </w:rPr>
        <w:t xml:space="preserve"> and </w:t>
      </w:r>
      <w:r w:rsidR="000E7D57">
        <w:rPr>
          <w:b/>
          <w:bCs/>
        </w:rPr>
        <w:t>Jacob</w:t>
      </w:r>
      <w:r w:rsidR="007D304B">
        <w:rPr>
          <w:b/>
          <w:bCs/>
        </w:rPr>
        <w:t xml:space="preserve"> Waitz</w:t>
      </w:r>
      <w:r w:rsidR="00D8768E">
        <w:rPr>
          <w:b/>
          <w:bCs/>
        </w:rPr>
        <w:t xml:space="preserve"> 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4CB9CD1D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C1279E">
        <w:t>Doug Cheramie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43127F75" w14:textId="0C39B6CE" w:rsidR="00951243" w:rsidRDefault="00794496" w:rsidP="00AF65AC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7C1F54">
        <w:rPr>
          <w:b/>
          <w:bCs/>
        </w:rPr>
        <w:t>Steve Crispino</w:t>
      </w:r>
      <w:r w:rsidR="00D94A54" w:rsidRPr="007C1F54">
        <w:rPr>
          <w:b/>
          <w:bCs/>
        </w:rPr>
        <w:t>,</w:t>
      </w:r>
      <w:r w:rsidR="006A588A" w:rsidRPr="007C1F54">
        <w:rPr>
          <w:b/>
          <w:bCs/>
        </w:rPr>
        <w:t xml:space="preserve"> </w:t>
      </w:r>
      <w:r w:rsidR="00151095" w:rsidRPr="007C1F54">
        <w:rPr>
          <w:b/>
          <w:bCs/>
        </w:rPr>
        <w:t>President,</w:t>
      </w:r>
      <w:r w:rsidR="00C8354E" w:rsidRPr="007C1F54">
        <w:rPr>
          <w:b/>
          <w:bCs/>
        </w:rPr>
        <w:t xml:space="preserve"> </w:t>
      </w:r>
      <w:r w:rsidR="001C0D7B" w:rsidRPr="007C1F54">
        <w:rPr>
          <w:b/>
          <w:bCs/>
        </w:rPr>
        <w:t>called the meeting to order</w:t>
      </w:r>
      <w:r w:rsidR="002B6DA9" w:rsidRPr="007C1F54">
        <w:rPr>
          <w:b/>
          <w:bCs/>
        </w:rPr>
        <w:t xml:space="preserve"> and</w:t>
      </w:r>
      <w:r w:rsidR="00573431" w:rsidRPr="007C1F54">
        <w:rPr>
          <w:b/>
          <w:bCs/>
        </w:rPr>
        <w:t xml:space="preserve"> </w:t>
      </w:r>
      <w:r w:rsidRPr="007C1F54">
        <w:rPr>
          <w:b/>
          <w:bCs/>
        </w:rPr>
        <w:t>Greg Landry</w:t>
      </w:r>
      <w:r w:rsidR="00200560" w:rsidRPr="007C1F54">
        <w:rPr>
          <w:b/>
          <w:bCs/>
        </w:rPr>
        <w:t xml:space="preserve"> </w:t>
      </w:r>
      <w:r w:rsidR="00C5484E" w:rsidRPr="007C1F54">
        <w:rPr>
          <w:b/>
          <w:bCs/>
        </w:rPr>
        <w:t>l</w:t>
      </w:r>
      <w:r w:rsidR="009A7D63" w:rsidRPr="007C1F54">
        <w:rPr>
          <w:b/>
          <w:bCs/>
        </w:rPr>
        <w:t>ed</w:t>
      </w:r>
      <w:r w:rsidR="00953789" w:rsidRPr="007C1F54">
        <w:rPr>
          <w:b/>
          <w:bCs/>
        </w:rPr>
        <w:t xml:space="preserve"> with </w:t>
      </w:r>
      <w:r w:rsidR="00533403" w:rsidRPr="007C1F54">
        <w:rPr>
          <w:b/>
          <w:bCs/>
        </w:rPr>
        <w:t>the invocation</w:t>
      </w:r>
      <w:r w:rsidR="00953789" w:rsidRPr="007C1F54">
        <w:rPr>
          <w:b/>
          <w:bCs/>
        </w:rPr>
        <w:t xml:space="preserve"> and</w:t>
      </w:r>
      <w:r w:rsidR="00B03450" w:rsidRPr="007C1F54">
        <w:rPr>
          <w:b/>
          <w:bCs/>
        </w:rPr>
        <w:t xml:space="preserve"> </w:t>
      </w:r>
      <w:r w:rsidR="00E84D36" w:rsidRPr="007C1F54">
        <w:rPr>
          <w:b/>
          <w:bCs/>
        </w:rPr>
        <w:t>t</w:t>
      </w:r>
      <w:r w:rsidR="00953789" w:rsidRPr="007C1F54">
        <w:rPr>
          <w:b/>
          <w:bCs/>
        </w:rPr>
        <w:t xml:space="preserve">he Pledge of Allegiance. </w:t>
      </w:r>
      <w:r w:rsidR="00151095" w:rsidRPr="007C1F54">
        <w:rPr>
          <w:b/>
          <w:bCs/>
        </w:rPr>
        <w:t>Sonja Labat</w:t>
      </w:r>
      <w:r w:rsidR="009E3E05" w:rsidRPr="007C1F54">
        <w:rPr>
          <w:b/>
          <w:bCs/>
        </w:rPr>
        <w:t xml:space="preserve"> called</w:t>
      </w:r>
      <w:r w:rsidR="00151095" w:rsidRPr="007C1F54">
        <w:rPr>
          <w:b/>
          <w:bCs/>
        </w:rPr>
        <w:t xml:space="preserve"> roll</w:t>
      </w:r>
      <w:r w:rsidR="001C0D7B" w:rsidRPr="007C1F54">
        <w:rPr>
          <w:b/>
          <w:bCs/>
        </w:rPr>
        <w:t>.  A quorum was present.</w:t>
      </w:r>
      <w:r w:rsidR="00200560" w:rsidRPr="007C1F54">
        <w:rPr>
          <w:b/>
          <w:bCs/>
        </w:rPr>
        <w:t xml:space="preserve">  </w:t>
      </w:r>
    </w:p>
    <w:p w14:paraId="1D26B5C9" w14:textId="77777777" w:rsidR="007C1F54" w:rsidRPr="007C1F54" w:rsidRDefault="007C1F54" w:rsidP="007C1F54">
      <w:pPr>
        <w:pStyle w:val="ListParagraph"/>
        <w:ind w:left="1080"/>
        <w:jc w:val="both"/>
        <w:rPr>
          <w:b/>
          <w:bCs/>
        </w:rPr>
      </w:pPr>
    </w:p>
    <w:p w14:paraId="48F9C959" w14:textId="5F465F13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AD3E27"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46AB905D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C1279E">
        <w:rPr>
          <w:b/>
          <w:bCs/>
        </w:rPr>
        <w:t>Andrew Blanchard</w:t>
      </w:r>
      <w:r>
        <w:rPr>
          <w:b/>
          <w:bCs/>
        </w:rPr>
        <w:t xml:space="preserve"> and seconded by </w:t>
      </w:r>
      <w:r w:rsidR="00C1279E">
        <w:rPr>
          <w:b/>
          <w:bCs/>
        </w:rPr>
        <w:t>Bill Purvis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C1279E">
        <w:rPr>
          <w:b/>
          <w:bCs/>
        </w:rPr>
        <w:t>Febr</w:t>
      </w:r>
      <w:r w:rsidR="007C1F54">
        <w:rPr>
          <w:b/>
          <w:bCs/>
        </w:rPr>
        <w:t xml:space="preserve">uary </w:t>
      </w:r>
      <w:r w:rsidR="00C1279E">
        <w:rPr>
          <w:b/>
          <w:bCs/>
        </w:rPr>
        <w:t>9</w:t>
      </w:r>
      <w:r w:rsidR="00AB03CA">
        <w:rPr>
          <w:b/>
          <w:bCs/>
        </w:rPr>
        <w:t>, 20</w:t>
      </w:r>
      <w:r w:rsidR="002B1B81">
        <w:rPr>
          <w:b/>
          <w:bCs/>
        </w:rPr>
        <w:t>2</w:t>
      </w:r>
      <w:r w:rsidR="007C1F54">
        <w:rPr>
          <w:b/>
          <w:bCs/>
        </w:rPr>
        <w:t>1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2AF99391" w14:textId="74769153" w:rsidR="007C1F54" w:rsidRDefault="007C1F5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C1279E">
        <w:rPr>
          <w:b/>
          <w:bCs/>
        </w:rPr>
        <w:t>Greg Landry</w:t>
      </w:r>
      <w:r>
        <w:rPr>
          <w:b/>
          <w:bCs/>
        </w:rPr>
        <w:t xml:space="preserve"> and seconded by </w:t>
      </w:r>
      <w:r w:rsidR="00C1279E">
        <w:rPr>
          <w:b/>
          <w:bCs/>
        </w:rPr>
        <w:t>Andrew Blanchard</w:t>
      </w:r>
      <w:r>
        <w:rPr>
          <w:b/>
          <w:bCs/>
        </w:rPr>
        <w:t xml:space="preserve"> approving to absence of </w:t>
      </w:r>
      <w:r w:rsidR="00C1279E">
        <w:rPr>
          <w:b/>
          <w:bCs/>
        </w:rPr>
        <w:t>Chris Erny</w:t>
      </w:r>
      <w:r>
        <w:rPr>
          <w:b/>
          <w:bCs/>
        </w:rPr>
        <w:t xml:space="preserve"> from the </w:t>
      </w:r>
      <w:r w:rsidR="00C1279E">
        <w:rPr>
          <w:b/>
          <w:bCs/>
        </w:rPr>
        <w:t>Febr</w:t>
      </w:r>
      <w:r>
        <w:rPr>
          <w:b/>
          <w:bCs/>
        </w:rPr>
        <w:t xml:space="preserve">uary </w:t>
      </w:r>
      <w:r w:rsidR="00C1279E">
        <w:rPr>
          <w:b/>
          <w:bCs/>
        </w:rPr>
        <w:t>9</w:t>
      </w:r>
      <w:r>
        <w:rPr>
          <w:b/>
          <w:bCs/>
        </w:rPr>
        <w:t>, 2021 regular meeting.  No opposition. 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16CDEC34" w14:textId="31BF2C5C" w:rsidR="00D6172E" w:rsidRDefault="00FB31FC" w:rsidP="002402A2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>Reconciliation of finances 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 and approved for the month </w:t>
      </w:r>
      <w:r w:rsidR="00BE43AC" w:rsidRPr="00A93E44">
        <w:rPr>
          <w:b/>
          <w:bCs/>
        </w:rPr>
        <w:t xml:space="preserve">of </w:t>
      </w:r>
      <w:r w:rsidR="00C1279E">
        <w:rPr>
          <w:b/>
          <w:bCs/>
        </w:rPr>
        <w:t>Febr</w:t>
      </w:r>
      <w:r w:rsidR="007C1F54">
        <w:rPr>
          <w:b/>
          <w:bCs/>
        </w:rPr>
        <w:t xml:space="preserve">uary </w:t>
      </w:r>
      <w:r w:rsidR="002B1B81" w:rsidRPr="00A93E44">
        <w:rPr>
          <w:b/>
          <w:bCs/>
        </w:rPr>
        <w:t>202</w:t>
      </w:r>
      <w:r w:rsidR="007C1F54">
        <w:rPr>
          <w:b/>
          <w:bCs/>
        </w:rPr>
        <w:t>1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794496">
        <w:rPr>
          <w:b/>
          <w:bCs/>
        </w:rPr>
        <w:t>Andrew Blanchard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C1279E">
        <w:rPr>
          <w:b/>
          <w:bCs/>
        </w:rPr>
        <w:t>John DeBlieux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 </w:t>
      </w:r>
      <w:r w:rsidR="008A59C1">
        <w:rPr>
          <w:b/>
          <w:bCs/>
        </w:rPr>
        <w:t xml:space="preserve">A payment to Thomasea due to overpayment of the dry dock lease was briefly discussed.  </w:t>
      </w:r>
      <w:r w:rsidRPr="00A93E44">
        <w:rPr>
          <w:b/>
          <w:bCs/>
        </w:rPr>
        <w:t>No opposition. Motion passed.</w:t>
      </w:r>
      <w:r w:rsidR="000E7D57" w:rsidRPr="00A93E44">
        <w:rPr>
          <w:b/>
          <w:bCs/>
        </w:rPr>
        <w:t xml:space="preserve">  </w:t>
      </w:r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44A963C9" w:rsidR="004E7309" w:rsidRPr="00D8792C" w:rsidRDefault="005B4878" w:rsidP="007A1182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C1279E">
        <w:rPr>
          <w:b/>
          <w:bCs/>
        </w:rPr>
        <w:t>David discussed Craig Hebert’s report.  The bid opening is scheduled for March 18</w:t>
      </w:r>
      <w:r w:rsidR="00C1279E" w:rsidRPr="00C1279E">
        <w:rPr>
          <w:b/>
          <w:bCs/>
          <w:vertAlign w:val="superscript"/>
        </w:rPr>
        <w:t>th</w:t>
      </w:r>
      <w:r w:rsidR="00C1279E">
        <w:rPr>
          <w:b/>
          <w:bCs/>
        </w:rPr>
        <w:t>.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1F15778D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A93E44">
        <w:rPr>
          <w:b/>
          <w:bCs/>
        </w:rPr>
        <w:t xml:space="preserve">David </w:t>
      </w:r>
      <w:r w:rsidR="00C1279E">
        <w:rPr>
          <w:b/>
          <w:bCs/>
        </w:rPr>
        <w:t>advised that he is working with the Corp and he plans to meet with Tanner M</w:t>
      </w:r>
      <w:r w:rsidR="008260FE">
        <w:rPr>
          <w:b/>
          <w:bCs/>
        </w:rPr>
        <w:t>agee</w:t>
      </w:r>
      <w:r w:rsidR="00C1279E">
        <w:rPr>
          <w:b/>
          <w:bCs/>
        </w:rPr>
        <w:t xml:space="preserve"> and Jerome Zeringue.</w:t>
      </w:r>
    </w:p>
    <w:p w14:paraId="0C69BCE8" w14:textId="399652F6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E4724F">
        <w:rPr>
          <w:b/>
          <w:bCs/>
        </w:rPr>
        <w:t xml:space="preserve">David </w:t>
      </w:r>
      <w:r w:rsidR="00E8076F">
        <w:rPr>
          <w:b/>
          <w:bCs/>
        </w:rPr>
        <w:t xml:space="preserve">discussed </w:t>
      </w:r>
      <w:r w:rsidR="00A342E0">
        <w:rPr>
          <w:b/>
          <w:bCs/>
        </w:rPr>
        <w:t>a</w:t>
      </w:r>
      <w:r w:rsidR="008260FE">
        <w:rPr>
          <w:b/>
          <w:bCs/>
        </w:rPr>
        <w:t>n email</w:t>
      </w:r>
      <w:r w:rsidR="00A342E0">
        <w:rPr>
          <w:b/>
          <w:bCs/>
        </w:rPr>
        <w:t xml:space="preserve"> from Ray Newman</w:t>
      </w:r>
      <w:r w:rsidR="008260FE">
        <w:rPr>
          <w:b/>
          <w:bCs/>
        </w:rPr>
        <w:t xml:space="preserve"> regarding funding.</w:t>
      </w:r>
    </w:p>
    <w:p w14:paraId="523A0B9B" w14:textId="19D5D0CD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0E7D57">
        <w:rPr>
          <w:b/>
          <w:bCs/>
        </w:rPr>
        <w:t>No change.</w:t>
      </w:r>
    </w:p>
    <w:p w14:paraId="68ECFBF5" w14:textId="3A0940A5" w:rsidR="00A342E0" w:rsidRDefault="000E7D57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</w:t>
      </w:r>
      <w:r w:rsidR="00A342E0">
        <w:rPr>
          <w:b/>
          <w:bCs/>
        </w:rPr>
        <w:t xml:space="preserve"> – Jaco</w:t>
      </w:r>
      <w:r w:rsidR="00A072F6">
        <w:rPr>
          <w:b/>
          <w:bCs/>
        </w:rPr>
        <w:t>b</w:t>
      </w:r>
      <w:r w:rsidR="00A342E0">
        <w:rPr>
          <w:b/>
          <w:bCs/>
        </w:rPr>
        <w:t xml:space="preserve"> Waitz was present to give a project update.  He </w:t>
      </w:r>
      <w:r w:rsidR="008260FE">
        <w:rPr>
          <w:b/>
          <w:bCs/>
        </w:rPr>
        <w:t>discussed reverting from a pump to a generator.</w:t>
      </w:r>
    </w:p>
    <w:p w14:paraId="3AB7F701" w14:textId="73F9E25B" w:rsidR="000E7D57" w:rsidRPr="0092796C" w:rsidRDefault="00A342E0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0E7D57">
        <w:rPr>
          <w:b/>
          <w:bCs/>
        </w:rPr>
        <w:t xml:space="preserve">East Side of Slip Improvements – Jacob Waitz was present </w:t>
      </w:r>
      <w:r w:rsidR="00A8753E">
        <w:rPr>
          <w:b/>
          <w:bCs/>
        </w:rPr>
        <w:t xml:space="preserve">to give a project update.  </w:t>
      </w:r>
      <w:r w:rsidR="008260FE">
        <w:rPr>
          <w:b/>
          <w:bCs/>
        </w:rPr>
        <w:t>The contractor has finished clearing and will begin digging the ditches.</w:t>
      </w:r>
      <w:r w:rsidR="00A072F6">
        <w:rPr>
          <w:b/>
          <w:bCs/>
        </w:rPr>
        <w:t xml:space="preserve"> </w:t>
      </w:r>
    </w:p>
    <w:p w14:paraId="3B0E1BCF" w14:textId="0E158EC8" w:rsidR="007F747D" w:rsidRPr="00A072F6" w:rsidRDefault="00FB0640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6F7093">
        <w:rPr>
          <w:b/>
          <w:bCs/>
        </w:rPr>
        <w:lastRenderedPageBreak/>
        <w:t xml:space="preserve">   T</w:t>
      </w:r>
      <w:r w:rsidR="007C23B0" w:rsidRPr="006F7093">
        <w:rPr>
          <w:b/>
          <w:bCs/>
        </w:rPr>
        <w:t xml:space="preserve">errebonne Port Intracoastal Earhart Drive Upgrade </w:t>
      </w:r>
      <w:r w:rsidR="005E7978" w:rsidRPr="006F7093">
        <w:rPr>
          <w:b/>
          <w:bCs/>
        </w:rPr>
        <w:t>(</w:t>
      </w:r>
      <w:r w:rsidR="000F5FC2" w:rsidRPr="006F7093">
        <w:rPr>
          <w:b/>
          <w:bCs/>
        </w:rPr>
        <w:t>Thomasea)</w:t>
      </w:r>
      <w:r w:rsidR="00623DE7" w:rsidRPr="006F7093">
        <w:rPr>
          <w:b/>
          <w:bCs/>
        </w:rPr>
        <w:t xml:space="preserve"> –</w:t>
      </w:r>
      <w:r w:rsidR="006F7093">
        <w:rPr>
          <w:b/>
          <w:bCs/>
        </w:rPr>
        <w:t xml:space="preserve">  </w:t>
      </w:r>
      <w:r w:rsidR="00A342E0">
        <w:rPr>
          <w:b/>
          <w:bCs/>
        </w:rPr>
        <w:t xml:space="preserve">Danna Schwab </w:t>
      </w:r>
      <w:r w:rsidR="008260FE">
        <w:rPr>
          <w:b/>
          <w:bCs/>
        </w:rPr>
        <w:t>announce</w:t>
      </w:r>
      <w:r w:rsidR="008A59C1">
        <w:rPr>
          <w:b/>
          <w:bCs/>
        </w:rPr>
        <w:t>d</w:t>
      </w:r>
      <w:r w:rsidR="008260FE">
        <w:rPr>
          <w:b/>
          <w:bCs/>
        </w:rPr>
        <w:t xml:space="preserve"> the trial date set for the week of September 20</w:t>
      </w:r>
      <w:r w:rsidR="008260FE" w:rsidRPr="008260FE">
        <w:rPr>
          <w:b/>
          <w:bCs/>
          <w:vertAlign w:val="superscript"/>
        </w:rPr>
        <w:t>th</w:t>
      </w:r>
      <w:r w:rsidR="008260FE">
        <w:rPr>
          <w:b/>
          <w:bCs/>
        </w:rPr>
        <w:t>.</w:t>
      </w:r>
    </w:p>
    <w:p w14:paraId="3A97BEEB" w14:textId="28FD586C" w:rsidR="003E5D5B" w:rsidRDefault="00E8076F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A072F6">
        <w:rPr>
          <w:b/>
          <w:bCs/>
        </w:rPr>
        <w:t xml:space="preserve">Boat Launch Slip Maintenance Dredging – Joe Chauvin with GIS was present </w:t>
      </w:r>
      <w:r w:rsidR="00E12CC3">
        <w:rPr>
          <w:b/>
          <w:bCs/>
        </w:rPr>
        <w:t xml:space="preserve">to discuss the </w:t>
      </w:r>
      <w:r w:rsidR="008260FE">
        <w:rPr>
          <w:b/>
          <w:bCs/>
        </w:rPr>
        <w:t>project status.</w:t>
      </w:r>
      <w:r w:rsidR="008A59C1">
        <w:rPr>
          <w:b/>
          <w:bCs/>
        </w:rPr>
        <w:t xml:space="preserve">  The permit has expired so GIS will get it renewed.</w:t>
      </w:r>
    </w:p>
    <w:p w14:paraId="301A84F6" w14:textId="7F2036DC" w:rsidR="00E12CC3" w:rsidRDefault="00E12CC3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Short Cut Canal Maintenance – </w:t>
      </w:r>
      <w:r w:rsidR="008260FE">
        <w:rPr>
          <w:b/>
          <w:bCs/>
        </w:rPr>
        <w:t>The Port is waiting on Coastal Dredging to finish a prior job</w:t>
      </w:r>
      <w:r w:rsidR="008A59C1">
        <w:rPr>
          <w:b/>
          <w:bCs/>
        </w:rPr>
        <w:t xml:space="preserve"> before beginning at the Port.</w:t>
      </w:r>
    </w:p>
    <w:p w14:paraId="50DAE97D" w14:textId="6D1CB2BF" w:rsidR="00E12CC3" w:rsidRDefault="00E12CC3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</w:t>
      </w:r>
      <w:r w:rsidR="008260FE">
        <w:rPr>
          <w:b/>
          <w:bCs/>
        </w:rPr>
        <w:t>Strategic Planning</w:t>
      </w:r>
      <w:r>
        <w:rPr>
          <w:b/>
          <w:bCs/>
        </w:rPr>
        <w:t xml:space="preserve"> – </w:t>
      </w:r>
      <w:r w:rsidR="008260FE">
        <w:rPr>
          <w:b/>
          <w:bCs/>
        </w:rPr>
        <w:t>David briefly discussed although he did not receive the proposal</w:t>
      </w:r>
      <w:r w:rsidR="008A59C1">
        <w:rPr>
          <w:b/>
          <w:bCs/>
        </w:rPr>
        <w:t xml:space="preserve"> from Christel Slaughter.</w:t>
      </w:r>
    </w:p>
    <w:p w14:paraId="0ECC9CA8" w14:textId="111874F2" w:rsidR="00E12CC3" w:rsidRPr="00A8753E" w:rsidRDefault="00E12CC3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8260FE">
        <w:rPr>
          <w:b/>
          <w:bCs/>
        </w:rPr>
        <w:t>Homeland Security Grant</w:t>
      </w:r>
      <w:r>
        <w:rPr>
          <w:b/>
          <w:bCs/>
        </w:rPr>
        <w:t xml:space="preserve"> – </w:t>
      </w:r>
      <w:r w:rsidR="008260FE">
        <w:rPr>
          <w:b/>
          <w:bCs/>
        </w:rPr>
        <w:t xml:space="preserve">Amber Plessala with T. Baker Smith was present to discuss </w:t>
      </w:r>
      <w:r w:rsidR="00C3744D">
        <w:rPr>
          <w:b/>
          <w:bCs/>
        </w:rPr>
        <w:t xml:space="preserve">funding opportunities for Port authorities.  The </w:t>
      </w:r>
      <w:r w:rsidR="008A59C1">
        <w:rPr>
          <w:b/>
          <w:bCs/>
        </w:rPr>
        <w:t xml:space="preserve">current </w:t>
      </w:r>
      <w:r w:rsidR="00C3744D">
        <w:rPr>
          <w:b/>
          <w:bCs/>
        </w:rPr>
        <w:t>grant is for cyber security, but a portion could be allocated to infrastructure, boat launch, dredging or fencing.  The project would require a 25% local match.  The application is due mid-May and will be awarded by October.</w:t>
      </w:r>
    </w:p>
    <w:p w14:paraId="438156C1" w14:textId="43393C97" w:rsidR="001178C6" w:rsidRPr="009131A6" w:rsidRDefault="00F56B1D" w:rsidP="00E35A22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C3744D">
        <w:rPr>
          <w:b/>
        </w:rPr>
        <w:t>John DeBlieux discussed the highlights of the marketing committee meeting.</w:t>
      </w:r>
    </w:p>
    <w:p w14:paraId="53EA0380" w14:textId="28FD09A6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E12CC3">
        <w:rPr>
          <w:b/>
        </w:rPr>
        <w:t>None</w:t>
      </w:r>
    </w:p>
    <w:p w14:paraId="53953A16" w14:textId="251E9805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8260FE">
        <w:rPr>
          <w:b/>
          <w:bCs/>
        </w:rPr>
        <w:t>None</w:t>
      </w:r>
    </w:p>
    <w:p w14:paraId="1EE2501C" w14:textId="5E3B0F2A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8260FE">
        <w:rPr>
          <w:b/>
        </w:rPr>
        <w:t>Chris Erny</w:t>
      </w:r>
      <w:r w:rsidR="003466D9">
        <w:rPr>
          <w:b/>
        </w:rPr>
        <w:t xml:space="preserve"> and seconded by </w:t>
      </w:r>
      <w:r w:rsidR="008260FE">
        <w:rPr>
          <w:b/>
        </w:rPr>
        <w:t>An</w:t>
      </w:r>
      <w:r w:rsidR="00651063">
        <w:rPr>
          <w:b/>
        </w:rPr>
        <w:t>drew Blanchard</w:t>
      </w:r>
      <w:r w:rsidR="003466D9">
        <w:rPr>
          <w:b/>
        </w:rPr>
        <w:t>.  The meeting was adjourned at 1</w:t>
      </w:r>
      <w:r w:rsidR="00651063">
        <w:rPr>
          <w:b/>
        </w:rPr>
        <w:t>2</w:t>
      </w:r>
      <w:r w:rsidR="003466D9">
        <w:rPr>
          <w:b/>
        </w:rPr>
        <w:t>:</w:t>
      </w:r>
      <w:r w:rsidR="008260FE">
        <w:rPr>
          <w:b/>
        </w:rPr>
        <w:t>39</w:t>
      </w:r>
      <w:r w:rsidR="003466D9">
        <w:rPr>
          <w:b/>
        </w:rPr>
        <w:t xml:space="preserve"> </w:t>
      </w:r>
      <w:r w:rsidR="005234B3">
        <w:rPr>
          <w:b/>
        </w:rPr>
        <w:t>p</w:t>
      </w:r>
      <w:r w:rsidR="003466D9">
        <w:rPr>
          <w:b/>
        </w:rPr>
        <w:t>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2BCC"/>
    <w:rsid w:val="0009415C"/>
    <w:rsid w:val="00094FC7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197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0560"/>
    <w:rsid w:val="002011CF"/>
    <w:rsid w:val="002011E3"/>
    <w:rsid w:val="00201B98"/>
    <w:rsid w:val="00206FCF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5CB5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E5D5B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30DB"/>
    <w:rsid w:val="004132AD"/>
    <w:rsid w:val="00413DE0"/>
    <w:rsid w:val="00415A5E"/>
    <w:rsid w:val="00417959"/>
    <w:rsid w:val="004219CF"/>
    <w:rsid w:val="00422C51"/>
    <w:rsid w:val="00430349"/>
    <w:rsid w:val="00433422"/>
    <w:rsid w:val="00437FA9"/>
    <w:rsid w:val="00440AD6"/>
    <w:rsid w:val="00440BFE"/>
    <w:rsid w:val="00442837"/>
    <w:rsid w:val="004434CD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63A41"/>
    <w:rsid w:val="00471DD7"/>
    <w:rsid w:val="0047317E"/>
    <w:rsid w:val="00474FBD"/>
    <w:rsid w:val="00476346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33E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2DE2"/>
    <w:rsid w:val="00644119"/>
    <w:rsid w:val="00644A43"/>
    <w:rsid w:val="00646A5E"/>
    <w:rsid w:val="006476C0"/>
    <w:rsid w:val="00651063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34AF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6594F"/>
    <w:rsid w:val="007721BE"/>
    <w:rsid w:val="00772644"/>
    <w:rsid w:val="00774072"/>
    <w:rsid w:val="0077444D"/>
    <w:rsid w:val="0077696D"/>
    <w:rsid w:val="00780BD0"/>
    <w:rsid w:val="007814E0"/>
    <w:rsid w:val="007841A5"/>
    <w:rsid w:val="007842CF"/>
    <w:rsid w:val="007931CB"/>
    <w:rsid w:val="00794496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1F54"/>
    <w:rsid w:val="007C23B0"/>
    <w:rsid w:val="007C333C"/>
    <w:rsid w:val="007D0636"/>
    <w:rsid w:val="007D2550"/>
    <w:rsid w:val="007D304B"/>
    <w:rsid w:val="007D48D3"/>
    <w:rsid w:val="007D61F4"/>
    <w:rsid w:val="007D7283"/>
    <w:rsid w:val="007E1DD9"/>
    <w:rsid w:val="007E27C9"/>
    <w:rsid w:val="007E442C"/>
    <w:rsid w:val="007E669B"/>
    <w:rsid w:val="007F046E"/>
    <w:rsid w:val="007F4AC6"/>
    <w:rsid w:val="007F4CAB"/>
    <w:rsid w:val="007F6BB3"/>
    <w:rsid w:val="007F747D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260FE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060B"/>
    <w:rsid w:val="008A3C2F"/>
    <w:rsid w:val="008A59C1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6D0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2F6"/>
    <w:rsid w:val="00A07DC2"/>
    <w:rsid w:val="00A145F0"/>
    <w:rsid w:val="00A14B5D"/>
    <w:rsid w:val="00A26651"/>
    <w:rsid w:val="00A313CE"/>
    <w:rsid w:val="00A31B92"/>
    <w:rsid w:val="00A32D26"/>
    <w:rsid w:val="00A342E0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76AC"/>
    <w:rsid w:val="00AB03CA"/>
    <w:rsid w:val="00AB1084"/>
    <w:rsid w:val="00AB3BC1"/>
    <w:rsid w:val="00AB568E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1DC5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79E"/>
    <w:rsid w:val="00C12BF8"/>
    <w:rsid w:val="00C14B24"/>
    <w:rsid w:val="00C2277F"/>
    <w:rsid w:val="00C22C88"/>
    <w:rsid w:val="00C23E49"/>
    <w:rsid w:val="00C266C9"/>
    <w:rsid w:val="00C30AD0"/>
    <w:rsid w:val="00C30B53"/>
    <w:rsid w:val="00C31E0C"/>
    <w:rsid w:val="00C35276"/>
    <w:rsid w:val="00C3744D"/>
    <w:rsid w:val="00C41824"/>
    <w:rsid w:val="00C4521B"/>
    <w:rsid w:val="00C52973"/>
    <w:rsid w:val="00C5484E"/>
    <w:rsid w:val="00C554DF"/>
    <w:rsid w:val="00C558D5"/>
    <w:rsid w:val="00C57095"/>
    <w:rsid w:val="00C607BE"/>
    <w:rsid w:val="00C6747B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51A"/>
    <w:rsid w:val="00CB4A55"/>
    <w:rsid w:val="00CB6BCC"/>
    <w:rsid w:val="00CC04E3"/>
    <w:rsid w:val="00CC5D71"/>
    <w:rsid w:val="00CC5D99"/>
    <w:rsid w:val="00CC7803"/>
    <w:rsid w:val="00CC7C8B"/>
    <w:rsid w:val="00CD040D"/>
    <w:rsid w:val="00CD231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1E14"/>
    <w:rsid w:val="00D023F0"/>
    <w:rsid w:val="00D04602"/>
    <w:rsid w:val="00D0475D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2CC3"/>
    <w:rsid w:val="00E141E5"/>
    <w:rsid w:val="00E17232"/>
    <w:rsid w:val="00E2294D"/>
    <w:rsid w:val="00E22BCD"/>
    <w:rsid w:val="00E24F90"/>
    <w:rsid w:val="00E25885"/>
    <w:rsid w:val="00E26702"/>
    <w:rsid w:val="00E30187"/>
    <w:rsid w:val="00E31F65"/>
    <w:rsid w:val="00E34AF5"/>
    <w:rsid w:val="00E3654C"/>
    <w:rsid w:val="00E40538"/>
    <w:rsid w:val="00E458AF"/>
    <w:rsid w:val="00E4724F"/>
    <w:rsid w:val="00E473BE"/>
    <w:rsid w:val="00E52D38"/>
    <w:rsid w:val="00E53059"/>
    <w:rsid w:val="00E548E4"/>
    <w:rsid w:val="00E6661A"/>
    <w:rsid w:val="00E667A2"/>
    <w:rsid w:val="00E67DED"/>
    <w:rsid w:val="00E73FB4"/>
    <w:rsid w:val="00E74E86"/>
    <w:rsid w:val="00E75727"/>
    <w:rsid w:val="00E8076F"/>
    <w:rsid w:val="00E80E20"/>
    <w:rsid w:val="00E83D8A"/>
    <w:rsid w:val="00E84D36"/>
    <w:rsid w:val="00E86F9F"/>
    <w:rsid w:val="00E90AB5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E33"/>
    <w:rsid w:val="00EB7E33"/>
    <w:rsid w:val="00EC3994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ecimalSymbol w:val="."/>
  <w:listSeparator w:val=","/>
  <w14:docId w14:val="70DD6B6E"/>
  <w15:docId w15:val="{A6DF41F7-EB51-43AD-952E-A20066C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40</TotalTime>
  <Pages>2</Pages>
  <Words>545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6</cp:revision>
  <cp:lastPrinted>2020-12-09T16:30:00Z</cp:lastPrinted>
  <dcterms:created xsi:type="dcterms:W3CDTF">2021-03-09T20:13:00Z</dcterms:created>
  <dcterms:modified xsi:type="dcterms:W3CDTF">2021-03-09T20:53:00Z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